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4B" w:rsidRPr="001F11E0" w:rsidRDefault="00171D4B" w:rsidP="00171D4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1F11E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E69730" wp14:editId="07430154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4B" w:rsidRDefault="00171D4B" w:rsidP="00171D4B"/>
                          <w:p w:rsidR="00171D4B" w:rsidRPr="00D72B3F" w:rsidRDefault="00171D4B" w:rsidP="00171D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71D4B" w:rsidRPr="00D72B3F" w:rsidRDefault="00171D4B" w:rsidP="00171D4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D72B3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697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ps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ZZ1Z0&#10;JNEjGMWCevYBesVm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lT66bC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171D4B" w:rsidRDefault="00171D4B" w:rsidP="00171D4B"/>
                    <w:p w:rsidR="00171D4B" w:rsidRPr="00D72B3F" w:rsidRDefault="00171D4B" w:rsidP="00171D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71D4B" w:rsidRPr="00D72B3F" w:rsidRDefault="00171D4B" w:rsidP="00171D4B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D72B3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 w:rsidR="00516C12">
        <w:rPr>
          <w:rFonts w:ascii="Arial" w:hAnsi="Arial" w:cs="Arial"/>
          <w:b/>
          <w:bCs/>
          <w:iCs/>
          <w:sz w:val="20"/>
          <w:szCs w:val="20"/>
          <w:lang w:eastAsia="ar-SA"/>
        </w:rPr>
        <w:t>8</w:t>
      </w:r>
      <w:r w:rsidRPr="001F11E0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Zapytania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EE682A">
        <w:rPr>
          <w:rFonts w:ascii="Arial" w:hAnsi="Arial" w:cs="Arial"/>
          <w:b/>
          <w:bCs/>
          <w:iCs/>
          <w:sz w:val="20"/>
          <w:szCs w:val="20"/>
          <w:lang w:eastAsia="ar-SA"/>
        </w:rPr>
        <w:t>ofertowego</w:t>
      </w:r>
    </w:p>
    <w:p w:rsidR="00171D4B" w:rsidRPr="001F11E0" w:rsidRDefault="00171D4B" w:rsidP="00171D4B">
      <w:pPr>
        <w:widowControl w:val="0"/>
        <w:suppressAutoHyphens/>
        <w:contextualSpacing/>
        <w:rPr>
          <w:rFonts w:ascii="Arial" w:hAnsi="Arial" w:cs="Arial"/>
          <w:sz w:val="20"/>
          <w:szCs w:val="20"/>
          <w:lang w:eastAsia="ar-SA"/>
        </w:rPr>
      </w:pPr>
    </w:p>
    <w:p w:rsidR="00171D4B" w:rsidRPr="001F11E0" w:rsidRDefault="00E15345" w:rsidP="00171D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171D4B" w:rsidRPr="001F11E0" w:rsidRDefault="00171D4B" w:rsidP="00171D4B">
      <w:pPr>
        <w:rPr>
          <w:rFonts w:ascii="Arial" w:hAnsi="Arial" w:cs="Arial"/>
          <w:b/>
          <w:sz w:val="20"/>
          <w:szCs w:val="20"/>
        </w:rPr>
      </w:pPr>
    </w:p>
    <w:p w:rsidR="00171D4B" w:rsidRPr="001F11E0" w:rsidRDefault="00171D4B" w:rsidP="00171D4B">
      <w:pPr>
        <w:jc w:val="center"/>
        <w:rPr>
          <w:rFonts w:ascii="Arial" w:hAnsi="Arial" w:cs="Arial"/>
          <w:b/>
          <w:sz w:val="20"/>
          <w:szCs w:val="20"/>
        </w:rPr>
      </w:pPr>
      <w:r w:rsidRPr="001F11E0">
        <w:rPr>
          <w:rFonts w:ascii="Arial" w:hAnsi="Arial" w:cs="Arial"/>
          <w:b/>
          <w:sz w:val="20"/>
          <w:szCs w:val="20"/>
        </w:rPr>
        <w:t>na:</w:t>
      </w:r>
    </w:p>
    <w:p w:rsidR="00E15345" w:rsidRPr="00701D8D" w:rsidRDefault="00EE682A" w:rsidP="00E15345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lang w:eastAsia="ar-SA"/>
        </w:rPr>
      </w:pPr>
      <w:r w:rsidRPr="001570B3">
        <w:rPr>
          <w:rFonts w:ascii="Arial" w:hAnsi="Arial" w:cs="Arial"/>
          <w:b/>
          <w:sz w:val="24"/>
          <w:szCs w:val="24"/>
        </w:rPr>
        <w:t>Dostawa sprzętu i narzędzi utrzymania infrastruktury torowej i utrzymania zieleni</w:t>
      </w:r>
    </w:p>
    <w:p w:rsidR="001359F3" w:rsidRPr="001F11E0" w:rsidRDefault="001359F3" w:rsidP="001359F3">
      <w:pPr>
        <w:jc w:val="center"/>
        <w:rPr>
          <w:rFonts w:ascii="Arial" w:hAnsi="Arial" w:cs="Arial"/>
          <w:sz w:val="20"/>
          <w:szCs w:val="20"/>
        </w:rPr>
      </w:pPr>
    </w:p>
    <w:p w:rsidR="00171D4B" w:rsidRPr="001F11E0" w:rsidRDefault="00171D4B" w:rsidP="00416F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………………………………………………………………………………………...………………………</w:t>
      </w:r>
    </w:p>
    <w:p w:rsidR="00171D4B" w:rsidRDefault="00171D4B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F11E0">
        <w:rPr>
          <w:rFonts w:ascii="Arial" w:hAnsi="Arial" w:cs="Arial"/>
          <w:b/>
          <w:bCs/>
          <w:iCs/>
          <w:sz w:val="20"/>
          <w:szCs w:val="20"/>
        </w:rPr>
        <w:t>nazwa firmy</w:t>
      </w:r>
    </w:p>
    <w:p w:rsidR="00416F3C" w:rsidRPr="001F11E0" w:rsidRDefault="00416F3C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71D4B" w:rsidRPr="004F6B7F" w:rsidRDefault="00171D4B" w:rsidP="00416F3C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F6B7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……………………………………………………………………………………………………..……………</w:t>
      </w:r>
    </w:p>
    <w:p w:rsidR="00171D4B" w:rsidRDefault="00416F3C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F6B7F">
        <w:rPr>
          <w:rFonts w:ascii="Arial" w:hAnsi="Arial" w:cs="Arial"/>
          <w:b/>
          <w:bCs/>
          <w:iCs/>
          <w:sz w:val="20"/>
          <w:szCs w:val="20"/>
        </w:rPr>
        <w:t>A</w:t>
      </w:r>
      <w:r w:rsidR="00171D4B" w:rsidRPr="004F6B7F">
        <w:rPr>
          <w:rFonts w:ascii="Arial" w:hAnsi="Arial" w:cs="Arial"/>
          <w:b/>
          <w:bCs/>
          <w:iCs/>
          <w:sz w:val="20"/>
          <w:szCs w:val="20"/>
        </w:rPr>
        <w:t>dres</w:t>
      </w:r>
    </w:p>
    <w:p w:rsidR="00416F3C" w:rsidRPr="004F6B7F" w:rsidRDefault="00416F3C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71D4B" w:rsidRPr="004F6B7F" w:rsidRDefault="00171D4B" w:rsidP="00416F3C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F6B7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…………………………………………………………………………………………………….……………</w:t>
      </w:r>
    </w:p>
    <w:p w:rsidR="00171D4B" w:rsidRDefault="00171D4B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F6B7F">
        <w:rPr>
          <w:rFonts w:ascii="Arial" w:hAnsi="Arial" w:cs="Arial"/>
          <w:b/>
          <w:bCs/>
          <w:iCs/>
          <w:sz w:val="20"/>
          <w:szCs w:val="20"/>
        </w:rPr>
        <w:t>Regon/NIP</w:t>
      </w:r>
    </w:p>
    <w:p w:rsidR="00416F3C" w:rsidRPr="004F6B7F" w:rsidRDefault="00416F3C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71D4B" w:rsidRPr="004F6B7F" w:rsidRDefault="00171D4B" w:rsidP="00416F3C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F6B7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……………………………………………………………………………………………….……………………………</w:t>
      </w:r>
    </w:p>
    <w:p w:rsidR="00171D4B" w:rsidRPr="004F6B7F" w:rsidRDefault="00171D4B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F6B7F">
        <w:rPr>
          <w:rFonts w:ascii="Arial" w:hAnsi="Arial" w:cs="Arial"/>
          <w:b/>
          <w:bCs/>
          <w:iCs/>
          <w:sz w:val="20"/>
          <w:szCs w:val="20"/>
        </w:rPr>
        <w:t>telefon, faks, e-mail</w:t>
      </w:r>
    </w:p>
    <w:p w:rsidR="00154958" w:rsidRDefault="00154958" w:rsidP="004C05BB">
      <w:pPr>
        <w:widowControl w:val="0"/>
        <w:suppressAutoHyphens/>
        <w:autoSpaceDE w:val="0"/>
        <w:ind w:left="-142" w:right="-144"/>
        <w:contextualSpacing/>
        <w:jc w:val="both"/>
        <w:rPr>
          <w:rFonts w:ascii="Arial" w:hAnsi="Arial" w:cs="Arial"/>
          <w:sz w:val="20"/>
          <w:szCs w:val="20"/>
        </w:rPr>
      </w:pPr>
    </w:p>
    <w:p w:rsidR="00416F3C" w:rsidRDefault="00171D4B" w:rsidP="004C05BB">
      <w:pPr>
        <w:widowControl w:val="0"/>
        <w:suppressAutoHyphens/>
        <w:autoSpaceDE w:val="0"/>
        <w:ind w:left="-142" w:right="-144"/>
        <w:contextualSpacing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W odpowiedzi na Zapytanie o ofertę</w:t>
      </w:r>
      <w:r w:rsidRPr="001F11E0">
        <w:rPr>
          <w:rFonts w:ascii="Arial" w:hAnsi="Arial" w:cs="Arial"/>
          <w:b/>
          <w:sz w:val="20"/>
          <w:szCs w:val="20"/>
        </w:rPr>
        <w:t xml:space="preserve"> </w:t>
      </w:r>
      <w:r w:rsidR="00416F3C" w:rsidRPr="008720A5">
        <w:rPr>
          <w:rFonts w:ascii="Arial" w:hAnsi="Arial" w:cs="Arial"/>
          <w:sz w:val="20"/>
          <w:szCs w:val="20"/>
        </w:rPr>
        <w:t>niniejszym oferuję/oferujemy realizację przedmiotu zamówienia za ŁĄCZNĄ CENĘ OFERTOWĄ</w:t>
      </w:r>
      <w:r w:rsidR="00416F3C" w:rsidRPr="008720A5">
        <w:rPr>
          <w:rFonts w:ascii="Arial" w:hAnsi="Arial" w:cs="Arial"/>
          <w:vanish/>
          <w:sz w:val="20"/>
          <w:szCs w:val="20"/>
        </w:rPr>
        <w:t>**nia za ŁĄCZNĄ CENĘ OFERTOWĄ**riumma w rozdziale III SIWZmacją o podstawie do dysponowania tymi osobami, konania zamówienia, a</w:t>
      </w:r>
      <w:r w:rsidR="00416F3C" w:rsidRPr="008720A5">
        <w:rPr>
          <w:rFonts w:ascii="Arial" w:hAnsi="Arial" w:cs="Arial"/>
          <w:sz w:val="20"/>
          <w:szCs w:val="20"/>
        </w:rPr>
        <w:t>:</w:t>
      </w:r>
    </w:p>
    <w:p w:rsidR="00BC3833" w:rsidRDefault="00BC3833" w:rsidP="00BC3833">
      <w:pPr>
        <w:rPr>
          <w:rFonts w:ascii="Arial" w:hAnsi="Arial" w:cs="Arial"/>
        </w:rPr>
      </w:pPr>
      <w:bookmarkStart w:id="0" w:name="_GoBack"/>
      <w:bookmarkEnd w:id="0"/>
    </w:p>
    <w:p w:rsidR="00BC3833" w:rsidRPr="00D063F9" w:rsidRDefault="00BC3833" w:rsidP="00BC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CE2BEB">
        <w:rPr>
          <w:rFonts w:ascii="Arial" w:hAnsi="Arial" w:cs="Arial"/>
          <w:b/>
          <w:u w:val="single"/>
        </w:rPr>
        <w:t>Niepotrzebne skreślić</w:t>
      </w:r>
    </w:p>
    <w:p w:rsidR="004C05BB" w:rsidRDefault="004C05BB" w:rsidP="004C05BB">
      <w:pPr>
        <w:widowControl w:val="0"/>
        <w:suppressAutoHyphens/>
        <w:autoSpaceDE w:val="0"/>
        <w:ind w:left="-142" w:right="-144"/>
        <w:contextualSpacing/>
        <w:jc w:val="both"/>
        <w:rPr>
          <w:rFonts w:ascii="Arial" w:hAnsi="Arial" w:cs="Arial"/>
          <w:b/>
          <w:sz w:val="20"/>
          <w:lang w:eastAsia="ar-SA"/>
        </w:rPr>
      </w:pPr>
    </w:p>
    <w:p w:rsidR="00EE682A" w:rsidRDefault="00726517" w:rsidP="00BC3833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Dla części</w:t>
      </w:r>
      <w:r w:rsidR="00BC3833" w:rsidRPr="00BC3833">
        <w:rPr>
          <w:rFonts w:ascii="Arial" w:hAnsi="Arial" w:cs="Arial"/>
          <w:b/>
          <w:sz w:val="28"/>
          <w:szCs w:val="28"/>
        </w:rPr>
        <w:t xml:space="preserve"> nr I </w:t>
      </w:r>
      <w:r>
        <w:rPr>
          <w:rFonts w:ascii="Arial" w:hAnsi="Arial" w:cs="Arial"/>
          <w:b/>
          <w:sz w:val="28"/>
          <w:szCs w:val="28"/>
        </w:rPr>
        <w:t xml:space="preserve">przedmiotu </w:t>
      </w:r>
      <w:r w:rsidR="00BC3833" w:rsidRPr="00BC3833">
        <w:rPr>
          <w:rFonts w:ascii="Arial" w:hAnsi="Arial" w:cs="Arial"/>
          <w:b/>
          <w:sz w:val="28"/>
          <w:szCs w:val="28"/>
        </w:rPr>
        <w:t>zamówienia</w:t>
      </w:r>
      <w:r w:rsidR="00EE682A">
        <w:rPr>
          <w:rFonts w:ascii="Arial" w:hAnsi="Arial" w:cs="Arial"/>
          <w:b/>
          <w:sz w:val="28"/>
          <w:szCs w:val="28"/>
        </w:rPr>
        <w:t>*</w:t>
      </w:r>
      <w:r w:rsidR="00BC3833" w:rsidRPr="00BC3833">
        <w:rPr>
          <w:rFonts w:ascii="Arial" w:hAnsi="Arial" w:cs="Arial"/>
          <w:b/>
          <w:sz w:val="28"/>
          <w:szCs w:val="28"/>
        </w:rPr>
        <w:t xml:space="preserve"> </w:t>
      </w:r>
    </w:p>
    <w:p w:rsidR="00E15345" w:rsidRDefault="00E15345" w:rsidP="00E15345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8"/>
        <w:gridCol w:w="1670"/>
        <w:gridCol w:w="1383"/>
        <w:gridCol w:w="1078"/>
        <w:gridCol w:w="1811"/>
      </w:tblGrid>
      <w:tr w:rsidR="00BC3833" w:rsidRPr="006F2354" w:rsidTr="00BC3833">
        <w:trPr>
          <w:trHeight w:val="1152"/>
        </w:trPr>
        <w:tc>
          <w:tcPr>
            <w:tcW w:w="2538" w:type="dxa"/>
            <w:shd w:val="clear" w:color="auto" w:fill="CCCCCC"/>
            <w:vAlign w:val="center"/>
          </w:tcPr>
          <w:p w:rsidR="00BC3833" w:rsidRPr="00F77FB0" w:rsidRDefault="00BC3833" w:rsidP="0028714A">
            <w:pPr>
              <w:ind w:left="-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8" w:type="dxa"/>
            <w:shd w:val="clear" w:color="auto" w:fill="CCCCCC"/>
            <w:vAlign w:val="center"/>
          </w:tcPr>
          <w:p w:rsidR="00BC3833" w:rsidRPr="00F77FB0" w:rsidRDefault="00BC3833" w:rsidP="002871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670" w:type="dxa"/>
            <w:shd w:val="clear" w:color="auto" w:fill="CCCCCC"/>
            <w:vAlign w:val="center"/>
          </w:tcPr>
          <w:p w:rsidR="00BC3833" w:rsidRPr="00F77FB0" w:rsidRDefault="00BC3833" w:rsidP="00BC3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za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BC3833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netto </w:t>
            </w:r>
          </w:p>
        </w:tc>
        <w:tc>
          <w:tcPr>
            <w:tcW w:w="1078" w:type="dxa"/>
            <w:shd w:val="clear" w:color="auto" w:fill="CCCCCC"/>
            <w:vAlign w:val="center"/>
          </w:tcPr>
          <w:p w:rsidR="00BC3833" w:rsidRPr="00F77FB0" w:rsidRDefault="00BC3833" w:rsidP="002871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811" w:type="dxa"/>
            <w:shd w:val="clear" w:color="auto" w:fill="CCCCCC"/>
            <w:vAlign w:val="center"/>
          </w:tcPr>
          <w:p w:rsidR="00BC3833" w:rsidRPr="00F77FB0" w:rsidRDefault="006C5718" w:rsidP="002871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w</w:t>
            </w:r>
            <w:r w:rsidR="00BC3833" w:rsidRPr="00F77FB0">
              <w:rPr>
                <w:rFonts w:ascii="Arial" w:hAnsi="Arial" w:cs="Arial"/>
                <w:b/>
                <w:sz w:val="20"/>
                <w:szCs w:val="20"/>
              </w:rPr>
              <w:t>artość brutto ( w tym należny podatek VAT)</w:t>
            </w:r>
          </w:p>
        </w:tc>
      </w:tr>
      <w:tr w:rsidR="00BC3833" w:rsidRPr="006F2354" w:rsidTr="00F6649B">
        <w:trPr>
          <w:trHeight w:val="470"/>
        </w:trPr>
        <w:tc>
          <w:tcPr>
            <w:tcW w:w="2538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08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70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3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d=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b*c</w:t>
            </w:r>
          </w:p>
        </w:tc>
        <w:tc>
          <w:tcPr>
            <w:tcW w:w="1078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811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 = (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d*e)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+d</w:t>
            </w:r>
          </w:p>
        </w:tc>
      </w:tr>
      <w:tr w:rsidR="00BC3833" w:rsidRPr="006F2354" w:rsidTr="00BC3833">
        <w:trPr>
          <w:trHeight w:val="538"/>
        </w:trPr>
        <w:tc>
          <w:tcPr>
            <w:tcW w:w="2538" w:type="dxa"/>
            <w:vAlign w:val="center"/>
          </w:tcPr>
          <w:p w:rsidR="00BC3833" w:rsidRPr="00EE682A" w:rsidRDefault="00EE682A" w:rsidP="00BC38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>Przenośna zakrętarka udarowa spalinowa</w:t>
            </w:r>
          </w:p>
        </w:tc>
        <w:tc>
          <w:tcPr>
            <w:tcW w:w="1708" w:type="dxa"/>
            <w:vAlign w:val="center"/>
          </w:tcPr>
          <w:p w:rsidR="00BC3833" w:rsidRPr="00BC3833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83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833" w:rsidRPr="006F2354" w:rsidTr="00BC3833">
        <w:trPr>
          <w:trHeight w:val="538"/>
        </w:trPr>
        <w:tc>
          <w:tcPr>
            <w:tcW w:w="2538" w:type="dxa"/>
            <w:vAlign w:val="center"/>
          </w:tcPr>
          <w:p w:rsidR="00BC3833" w:rsidRPr="00EE682A" w:rsidRDefault="00EE682A" w:rsidP="00BC38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682A">
              <w:rPr>
                <w:rFonts w:ascii="Arial" w:eastAsia="Calibri" w:hAnsi="Arial" w:cs="Arial"/>
                <w:b/>
                <w:sz w:val="20"/>
                <w:szCs w:val="20"/>
              </w:rPr>
              <w:t>Podbijak pionowy oscylacyjny do tłucznia</w:t>
            </w:r>
          </w:p>
        </w:tc>
        <w:tc>
          <w:tcPr>
            <w:tcW w:w="1708" w:type="dxa"/>
            <w:vAlign w:val="center"/>
          </w:tcPr>
          <w:p w:rsidR="00BC3833" w:rsidRPr="00BC3833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8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833" w:rsidRPr="006F2354" w:rsidTr="00BC3833">
        <w:trPr>
          <w:trHeight w:val="544"/>
        </w:trPr>
        <w:tc>
          <w:tcPr>
            <w:tcW w:w="5916" w:type="dxa"/>
            <w:gridSpan w:val="3"/>
            <w:vAlign w:val="center"/>
          </w:tcPr>
          <w:p w:rsidR="00BC3833" w:rsidRPr="00337756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756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83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1" w:type="dxa"/>
            <w:vAlign w:val="center"/>
          </w:tcPr>
          <w:p w:rsidR="00BC3833" w:rsidRPr="00F77FB0" w:rsidRDefault="00BC3833" w:rsidP="00BC38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4ABE" w:rsidRDefault="00DE4ABE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BC3833" w:rsidRDefault="00BC3833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BC3833" w:rsidRDefault="00BC3833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BC3833" w:rsidRPr="00726517" w:rsidRDefault="00EE682A" w:rsidP="00BC3833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Dla części</w:t>
      </w:r>
      <w:r w:rsidRPr="00BC3833">
        <w:rPr>
          <w:rFonts w:ascii="Arial" w:hAnsi="Arial" w:cs="Arial"/>
          <w:b/>
          <w:sz w:val="28"/>
          <w:szCs w:val="28"/>
        </w:rPr>
        <w:t xml:space="preserve"> nr I</w:t>
      </w:r>
      <w:r>
        <w:rPr>
          <w:rFonts w:ascii="Arial" w:hAnsi="Arial" w:cs="Arial"/>
          <w:b/>
          <w:sz w:val="28"/>
          <w:szCs w:val="28"/>
        </w:rPr>
        <w:t>I</w:t>
      </w:r>
      <w:r w:rsidRPr="00BC38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przedmiotu </w:t>
      </w:r>
      <w:r w:rsidRPr="00BC3833">
        <w:rPr>
          <w:rFonts w:ascii="Arial" w:hAnsi="Arial" w:cs="Arial"/>
          <w:b/>
          <w:sz w:val="28"/>
          <w:szCs w:val="28"/>
        </w:rPr>
        <w:t>zamówienia</w:t>
      </w:r>
      <w:r w:rsidR="00BC3833" w:rsidRPr="00726517">
        <w:rPr>
          <w:rFonts w:ascii="Arial" w:hAnsi="Arial" w:cs="Arial"/>
          <w:b/>
          <w:sz w:val="28"/>
          <w:szCs w:val="28"/>
        </w:rPr>
        <w:t>*</w:t>
      </w:r>
    </w:p>
    <w:p w:rsidR="00BC3833" w:rsidRDefault="00BC3833" w:rsidP="00BC3833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8"/>
        <w:gridCol w:w="1670"/>
        <w:gridCol w:w="1383"/>
        <w:gridCol w:w="1078"/>
        <w:gridCol w:w="1811"/>
      </w:tblGrid>
      <w:tr w:rsidR="006C5718" w:rsidRPr="006F2354" w:rsidTr="00726517">
        <w:trPr>
          <w:trHeight w:val="1152"/>
        </w:trPr>
        <w:tc>
          <w:tcPr>
            <w:tcW w:w="253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ind w:left="-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670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za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netto </w:t>
            </w:r>
          </w:p>
        </w:tc>
        <w:tc>
          <w:tcPr>
            <w:tcW w:w="107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811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w</w:t>
            </w:r>
            <w:r w:rsidRPr="00F77FB0">
              <w:rPr>
                <w:rFonts w:ascii="Arial" w:hAnsi="Arial" w:cs="Arial"/>
                <w:b/>
                <w:sz w:val="20"/>
                <w:szCs w:val="20"/>
              </w:rPr>
              <w:t>artość brutto ( w tym należny podatek VAT)</w:t>
            </w:r>
          </w:p>
        </w:tc>
      </w:tr>
      <w:tr w:rsidR="00BC3833" w:rsidRPr="006F2354" w:rsidTr="00726517">
        <w:trPr>
          <w:trHeight w:val="470"/>
        </w:trPr>
        <w:tc>
          <w:tcPr>
            <w:tcW w:w="2538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08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70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3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d=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b*c</w:t>
            </w:r>
          </w:p>
        </w:tc>
        <w:tc>
          <w:tcPr>
            <w:tcW w:w="1078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811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 = (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d*e)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+d</w:t>
            </w:r>
          </w:p>
        </w:tc>
      </w:tr>
      <w:tr w:rsidR="00BC3833" w:rsidRPr="006F2354" w:rsidTr="00726517">
        <w:trPr>
          <w:trHeight w:val="538"/>
        </w:trPr>
        <w:tc>
          <w:tcPr>
            <w:tcW w:w="2538" w:type="dxa"/>
            <w:vAlign w:val="center"/>
          </w:tcPr>
          <w:p w:rsidR="00BC3833" w:rsidRPr="00EE682A" w:rsidRDefault="00EE682A" w:rsidP="002871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82A">
              <w:rPr>
                <w:rFonts w:ascii="Arial" w:eastAsia="Calibri" w:hAnsi="Arial" w:cs="Arial"/>
                <w:b/>
                <w:sz w:val="20"/>
                <w:szCs w:val="20"/>
              </w:rPr>
              <w:t>Podnośnik torowy</w:t>
            </w:r>
          </w:p>
        </w:tc>
        <w:tc>
          <w:tcPr>
            <w:tcW w:w="1708" w:type="dxa"/>
            <w:vAlign w:val="center"/>
          </w:tcPr>
          <w:p w:rsidR="00BC3833" w:rsidRPr="00BC3833" w:rsidRDefault="00726517" w:rsidP="002871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BC3833" w:rsidRPr="00F77FB0" w:rsidRDefault="00BC3833" w:rsidP="002871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3833" w:rsidRDefault="00BC3833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EE682A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E682A" w:rsidRPr="00726517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Dla części</w:t>
      </w:r>
      <w:r w:rsidRPr="00BC3833">
        <w:rPr>
          <w:rFonts w:ascii="Arial" w:hAnsi="Arial" w:cs="Arial"/>
          <w:b/>
          <w:sz w:val="28"/>
          <w:szCs w:val="28"/>
        </w:rPr>
        <w:t xml:space="preserve"> nr I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BC38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przedmiotu </w:t>
      </w:r>
      <w:r w:rsidRPr="00BC3833">
        <w:rPr>
          <w:rFonts w:ascii="Arial" w:hAnsi="Arial" w:cs="Arial"/>
          <w:b/>
          <w:sz w:val="28"/>
          <w:szCs w:val="28"/>
        </w:rPr>
        <w:t>zamówienia</w:t>
      </w:r>
      <w:r w:rsidRPr="00726517">
        <w:rPr>
          <w:rFonts w:ascii="Arial" w:hAnsi="Arial" w:cs="Arial"/>
          <w:b/>
          <w:sz w:val="28"/>
          <w:szCs w:val="28"/>
        </w:rPr>
        <w:t>*</w:t>
      </w:r>
    </w:p>
    <w:p w:rsidR="00EE682A" w:rsidRDefault="00EE682A" w:rsidP="00EE682A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8"/>
        <w:gridCol w:w="1670"/>
        <w:gridCol w:w="1383"/>
        <w:gridCol w:w="1078"/>
        <w:gridCol w:w="1811"/>
      </w:tblGrid>
      <w:tr w:rsidR="006C5718" w:rsidRPr="006F2354" w:rsidTr="00AF5FA1">
        <w:trPr>
          <w:trHeight w:val="1152"/>
        </w:trPr>
        <w:tc>
          <w:tcPr>
            <w:tcW w:w="253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ind w:left="-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670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za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netto </w:t>
            </w:r>
          </w:p>
        </w:tc>
        <w:tc>
          <w:tcPr>
            <w:tcW w:w="107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811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w</w:t>
            </w:r>
            <w:r w:rsidRPr="00F77FB0">
              <w:rPr>
                <w:rFonts w:ascii="Arial" w:hAnsi="Arial" w:cs="Arial"/>
                <w:b/>
                <w:sz w:val="20"/>
                <w:szCs w:val="20"/>
              </w:rPr>
              <w:t>artość brutto ( w tym należny podatek VAT)</w:t>
            </w:r>
          </w:p>
        </w:tc>
      </w:tr>
      <w:tr w:rsidR="00EE682A" w:rsidRPr="006F2354" w:rsidTr="00AF5FA1">
        <w:trPr>
          <w:trHeight w:val="470"/>
        </w:trPr>
        <w:tc>
          <w:tcPr>
            <w:tcW w:w="253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0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d=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b*c</w:t>
            </w: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 = (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d*e)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+d</w:t>
            </w: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>Ręczny wózek torowy</w:t>
            </w:r>
          </w:p>
        </w:tc>
        <w:tc>
          <w:tcPr>
            <w:tcW w:w="1708" w:type="dxa"/>
            <w:vAlign w:val="center"/>
          </w:tcPr>
          <w:p w:rsidR="00EE682A" w:rsidRPr="00BC3833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82A" w:rsidRDefault="00EE682A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EE682A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E682A" w:rsidRPr="00726517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Dla części</w:t>
      </w:r>
      <w:r w:rsidRPr="00BC3833">
        <w:rPr>
          <w:rFonts w:ascii="Arial" w:hAnsi="Arial" w:cs="Arial"/>
          <w:b/>
          <w:sz w:val="28"/>
          <w:szCs w:val="28"/>
        </w:rPr>
        <w:t xml:space="preserve"> nr I</w:t>
      </w:r>
      <w:r>
        <w:rPr>
          <w:rFonts w:ascii="Arial" w:hAnsi="Arial" w:cs="Arial"/>
          <w:b/>
          <w:sz w:val="28"/>
          <w:szCs w:val="28"/>
        </w:rPr>
        <w:t>V</w:t>
      </w:r>
      <w:r w:rsidRPr="00BC38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przedmiotu </w:t>
      </w:r>
      <w:r w:rsidRPr="00BC3833">
        <w:rPr>
          <w:rFonts w:ascii="Arial" w:hAnsi="Arial" w:cs="Arial"/>
          <w:b/>
          <w:sz w:val="28"/>
          <w:szCs w:val="28"/>
        </w:rPr>
        <w:t>zamówienia</w:t>
      </w:r>
      <w:r w:rsidRPr="00726517">
        <w:rPr>
          <w:rFonts w:ascii="Arial" w:hAnsi="Arial" w:cs="Arial"/>
          <w:b/>
          <w:sz w:val="28"/>
          <w:szCs w:val="28"/>
        </w:rPr>
        <w:t>*</w:t>
      </w:r>
    </w:p>
    <w:p w:rsidR="00EE682A" w:rsidRDefault="00EE682A" w:rsidP="00EE682A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8"/>
        <w:gridCol w:w="1670"/>
        <w:gridCol w:w="1383"/>
        <w:gridCol w:w="1078"/>
        <w:gridCol w:w="1811"/>
      </w:tblGrid>
      <w:tr w:rsidR="006C5718" w:rsidRPr="006F2354" w:rsidTr="00AF5FA1">
        <w:trPr>
          <w:trHeight w:val="1152"/>
        </w:trPr>
        <w:tc>
          <w:tcPr>
            <w:tcW w:w="253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ind w:left="-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670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za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netto </w:t>
            </w:r>
          </w:p>
        </w:tc>
        <w:tc>
          <w:tcPr>
            <w:tcW w:w="107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811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w</w:t>
            </w:r>
            <w:r w:rsidRPr="00F77FB0">
              <w:rPr>
                <w:rFonts w:ascii="Arial" w:hAnsi="Arial" w:cs="Arial"/>
                <w:b/>
                <w:sz w:val="20"/>
                <w:szCs w:val="20"/>
              </w:rPr>
              <w:t>artość brutto ( w tym należny podatek VAT)</w:t>
            </w:r>
          </w:p>
        </w:tc>
      </w:tr>
      <w:tr w:rsidR="00EE682A" w:rsidRPr="006F2354" w:rsidTr="00AF5FA1">
        <w:trPr>
          <w:trHeight w:val="470"/>
        </w:trPr>
        <w:tc>
          <w:tcPr>
            <w:tcW w:w="253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0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d=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b*c</w:t>
            </w: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 = (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d*e)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+d</w:t>
            </w: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>Plecakowy opryskiwacz akumulatorowy do chemicznego odchwaszczanie torów</w:t>
            </w:r>
          </w:p>
        </w:tc>
        <w:tc>
          <w:tcPr>
            <w:tcW w:w="1708" w:type="dxa"/>
            <w:vAlign w:val="center"/>
          </w:tcPr>
          <w:p w:rsidR="00EE682A" w:rsidRPr="00BC3833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>Dmuchawa plecakowa do trawy</w:t>
            </w:r>
          </w:p>
        </w:tc>
        <w:tc>
          <w:tcPr>
            <w:tcW w:w="1708" w:type="dxa"/>
            <w:vAlign w:val="center"/>
          </w:tcPr>
          <w:p w:rsid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82A" w:rsidRDefault="00EE682A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EE682A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E682A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E682A" w:rsidRPr="00726517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Dla części</w:t>
      </w:r>
      <w:r>
        <w:rPr>
          <w:rFonts w:ascii="Arial" w:hAnsi="Arial" w:cs="Arial"/>
          <w:b/>
          <w:sz w:val="28"/>
          <w:szCs w:val="28"/>
        </w:rPr>
        <w:t xml:space="preserve"> nr V</w:t>
      </w:r>
      <w:r w:rsidRPr="00BC38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przedmiotu </w:t>
      </w:r>
      <w:r w:rsidRPr="00BC3833">
        <w:rPr>
          <w:rFonts w:ascii="Arial" w:hAnsi="Arial" w:cs="Arial"/>
          <w:b/>
          <w:sz w:val="28"/>
          <w:szCs w:val="28"/>
        </w:rPr>
        <w:t>zamówienia</w:t>
      </w:r>
      <w:r w:rsidRPr="00726517">
        <w:rPr>
          <w:rFonts w:ascii="Arial" w:hAnsi="Arial" w:cs="Arial"/>
          <w:b/>
          <w:sz w:val="28"/>
          <w:szCs w:val="28"/>
        </w:rPr>
        <w:t>*</w:t>
      </w:r>
    </w:p>
    <w:p w:rsidR="00EE682A" w:rsidRDefault="00EE682A" w:rsidP="00EE682A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8"/>
        <w:gridCol w:w="1670"/>
        <w:gridCol w:w="1383"/>
        <w:gridCol w:w="1078"/>
        <w:gridCol w:w="1811"/>
      </w:tblGrid>
      <w:tr w:rsidR="006C5718" w:rsidRPr="006F2354" w:rsidTr="00AF5FA1">
        <w:trPr>
          <w:trHeight w:val="1152"/>
        </w:trPr>
        <w:tc>
          <w:tcPr>
            <w:tcW w:w="253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ind w:left="-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670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za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netto </w:t>
            </w:r>
          </w:p>
        </w:tc>
        <w:tc>
          <w:tcPr>
            <w:tcW w:w="107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811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w</w:t>
            </w:r>
            <w:r w:rsidRPr="00F77FB0">
              <w:rPr>
                <w:rFonts w:ascii="Arial" w:hAnsi="Arial" w:cs="Arial"/>
                <w:b/>
                <w:sz w:val="20"/>
                <w:szCs w:val="20"/>
              </w:rPr>
              <w:t>artość brutto ( w tym należny podatek VAT)</w:t>
            </w:r>
          </w:p>
        </w:tc>
      </w:tr>
      <w:tr w:rsidR="00EE682A" w:rsidRPr="006F2354" w:rsidTr="00AF5FA1">
        <w:trPr>
          <w:trHeight w:val="470"/>
        </w:trPr>
        <w:tc>
          <w:tcPr>
            <w:tcW w:w="253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0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d=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b*c</w:t>
            </w: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 = (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d*e)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+d</w:t>
            </w: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>Myjka wysokociśnieniowa z osprzętem</w:t>
            </w:r>
          </w:p>
        </w:tc>
        <w:tc>
          <w:tcPr>
            <w:tcW w:w="1708" w:type="dxa"/>
            <w:vAlign w:val="center"/>
          </w:tcPr>
          <w:p w:rsidR="00EE682A" w:rsidRPr="00BC3833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>Zbiornik na wodę</w:t>
            </w:r>
          </w:p>
        </w:tc>
        <w:tc>
          <w:tcPr>
            <w:tcW w:w="1708" w:type="dxa"/>
            <w:vAlign w:val="center"/>
          </w:tcPr>
          <w:p w:rsid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82A" w:rsidRDefault="00EE682A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EE682A" w:rsidRPr="00726517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Dla części</w:t>
      </w:r>
      <w:r>
        <w:rPr>
          <w:rFonts w:ascii="Arial" w:hAnsi="Arial" w:cs="Arial"/>
          <w:b/>
          <w:sz w:val="28"/>
          <w:szCs w:val="28"/>
        </w:rPr>
        <w:t xml:space="preserve"> nr V</w:t>
      </w:r>
      <w:r>
        <w:rPr>
          <w:rFonts w:ascii="Arial" w:hAnsi="Arial" w:cs="Arial"/>
          <w:b/>
          <w:sz w:val="28"/>
          <w:szCs w:val="28"/>
        </w:rPr>
        <w:t>I</w:t>
      </w:r>
      <w:r w:rsidRPr="00BC38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przedmiotu </w:t>
      </w:r>
      <w:r w:rsidRPr="00BC3833">
        <w:rPr>
          <w:rFonts w:ascii="Arial" w:hAnsi="Arial" w:cs="Arial"/>
          <w:b/>
          <w:sz w:val="28"/>
          <w:szCs w:val="28"/>
        </w:rPr>
        <w:t>zamówienia</w:t>
      </w:r>
      <w:r w:rsidRPr="00726517">
        <w:rPr>
          <w:rFonts w:ascii="Arial" w:hAnsi="Arial" w:cs="Arial"/>
          <w:b/>
          <w:sz w:val="28"/>
          <w:szCs w:val="28"/>
        </w:rPr>
        <w:t>*</w:t>
      </w:r>
    </w:p>
    <w:p w:rsidR="00EE682A" w:rsidRDefault="00EE682A" w:rsidP="00EE682A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8"/>
        <w:gridCol w:w="1670"/>
        <w:gridCol w:w="1383"/>
        <w:gridCol w:w="1078"/>
        <w:gridCol w:w="1811"/>
      </w:tblGrid>
      <w:tr w:rsidR="006C5718" w:rsidRPr="006F2354" w:rsidTr="00AF5FA1">
        <w:trPr>
          <w:trHeight w:val="1152"/>
        </w:trPr>
        <w:tc>
          <w:tcPr>
            <w:tcW w:w="253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ind w:left="-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670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za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netto </w:t>
            </w:r>
          </w:p>
        </w:tc>
        <w:tc>
          <w:tcPr>
            <w:tcW w:w="107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811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w</w:t>
            </w:r>
            <w:r w:rsidRPr="00F77FB0">
              <w:rPr>
                <w:rFonts w:ascii="Arial" w:hAnsi="Arial" w:cs="Arial"/>
                <w:b/>
                <w:sz w:val="20"/>
                <w:szCs w:val="20"/>
              </w:rPr>
              <w:t>artość brutto ( w tym należny podatek VAT)</w:t>
            </w:r>
          </w:p>
        </w:tc>
      </w:tr>
      <w:tr w:rsidR="00EE682A" w:rsidRPr="006F2354" w:rsidTr="00AF5FA1">
        <w:trPr>
          <w:trHeight w:val="470"/>
        </w:trPr>
        <w:tc>
          <w:tcPr>
            <w:tcW w:w="253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0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d=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b*c</w:t>
            </w: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 = (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d*e)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+d</w:t>
            </w: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>Kosiarka spalinowa na wózku</w:t>
            </w:r>
          </w:p>
        </w:tc>
        <w:tc>
          <w:tcPr>
            <w:tcW w:w="1708" w:type="dxa"/>
            <w:vAlign w:val="center"/>
          </w:tcPr>
          <w:p w:rsidR="00EE682A" w:rsidRPr="00BC3833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 xml:space="preserve">Kosiarka spalinowa ręczna - </w:t>
            </w:r>
            <w:proofErr w:type="spellStart"/>
            <w:r w:rsidRPr="00EE682A">
              <w:rPr>
                <w:rFonts w:ascii="Arial" w:hAnsi="Arial" w:cs="Arial"/>
                <w:b/>
                <w:sz w:val="20"/>
                <w:szCs w:val="20"/>
              </w:rPr>
              <w:t>wykaszarka</w:t>
            </w:r>
            <w:proofErr w:type="spellEnd"/>
          </w:p>
        </w:tc>
        <w:tc>
          <w:tcPr>
            <w:tcW w:w="1708" w:type="dxa"/>
            <w:vAlign w:val="center"/>
          </w:tcPr>
          <w:p w:rsid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EE682A">
              <w:rPr>
                <w:rFonts w:ascii="Arial" w:hAnsi="Arial" w:cs="Arial"/>
                <w:b/>
                <w:sz w:val="20"/>
                <w:szCs w:val="20"/>
              </w:rPr>
              <w:t>Podkaszarka</w:t>
            </w:r>
            <w:proofErr w:type="spellEnd"/>
            <w:r w:rsidRPr="00EE682A">
              <w:rPr>
                <w:rFonts w:ascii="Arial" w:hAnsi="Arial" w:cs="Arial"/>
                <w:b/>
                <w:sz w:val="20"/>
                <w:szCs w:val="20"/>
              </w:rPr>
              <w:t xml:space="preserve"> spalinowa</w:t>
            </w:r>
          </w:p>
        </w:tc>
        <w:tc>
          <w:tcPr>
            <w:tcW w:w="1708" w:type="dxa"/>
            <w:vAlign w:val="center"/>
          </w:tcPr>
          <w:p w:rsid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82A" w:rsidRDefault="00EE682A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EE682A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E682A" w:rsidRPr="00726517" w:rsidRDefault="00EE682A" w:rsidP="00EE682A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Dla części</w:t>
      </w:r>
      <w:r>
        <w:rPr>
          <w:rFonts w:ascii="Arial" w:hAnsi="Arial" w:cs="Arial"/>
          <w:b/>
          <w:sz w:val="28"/>
          <w:szCs w:val="28"/>
        </w:rPr>
        <w:t xml:space="preserve"> nr VII</w:t>
      </w:r>
      <w:r w:rsidRPr="00BC38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przedmiotu </w:t>
      </w:r>
      <w:r w:rsidRPr="00BC3833">
        <w:rPr>
          <w:rFonts w:ascii="Arial" w:hAnsi="Arial" w:cs="Arial"/>
          <w:b/>
          <w:sz w:val="28"/>
          <w:szCs w:val="28"/>
        </w:rPr>
        <w:t>zamówienia</w:t>
      </w:r>
      <w:r w:rsidRPr="00726517">
        <w:rPr>
          <w:rFonts w:ascii="Arial" w:hAnsi="Arial" w:cs="Arial"/>
          <w:b/>
          <w:sz w:val="28"/>
          <w:szCs w:val="28"/>
        </w:rPr>
        <w:t>*</w:t>
      </w:r>
    </w:p>
    <w:p w:rsidR="00EE682A" w:rsidRDefault="00EE682A" w:rsidP="00EE682A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08"/>
        <w:gridCol w:w="1670"/>
        <w:gridCol w:w="1383"/>
        <w:gridCol w:w="1078"/>
        <w:gridCol w:w="1811"/>
      </w:tblGrid>
      <w:tr w:rsidR="006C5718" w:rsidRPr="006F2354" w:rsidTr="00AF5FA1">
        <w:trPr>
          <w:trHeight w:val="1152"/>
        </w:trPr>
        <w:tc>
          <w:tcPr>
            <w:tcW w:w="253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ind w:left="-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670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za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netto </w:t>
            </w:r>
          </w:p>
        </w:tc>
        <w:tc>
          <w:tcPr>
            <w:tcW w:w="1078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7F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811" w:type="dxa"/>
            <w:shd w:val="clear" w:color="auto" w:fill="CCCCCC"/>
            <w:vAlign w:val="center"/>
          </w:tcPr>
          <w:p w:rsidR="006C5718" w:rsidRPr="00F77FB0" w:rsidRDefault="006C5718" w:rsidP="006C57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w</w:t>
            </w:r>
            <w:r w:rsidRPr="00F77FB0">
              <w:rPr>
                <w:rFonts w:ascii="Arial" w:hAnsi="Arial" w:cs="Arial"/>
                <w:b/>
                <w:sz w:val="20"/>
                <w:szCs w:val="20"/>
              </w:rPr>
              <w:t>artość brutto ( w tym należny podatek VAT)</w:t>
            </w:r>
          </w:p>
        </w:tc>
      </w:tr>
      <w:tr w:rsidR="00EE682A" w:rsidRPr="006F2354" w:rsidTr="00AF5FA1">
        <w:trPr>
          <w:trHeight w:val="470"/>
        </w:trPr>
        <w:tc>
          <w:tcPr>
            <w:tcW w:w="253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70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d=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b*c</w:t>
            </w: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7FB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 = (</w:t>
            </w:r>
            <w:r w:rsidRPr="00F77FB0">
              <w:rPr>
                <w:rFonts w:ascii="Arial" w:hAnsi="Arial" w:cs="Arial"/>
                <w:bCs/>
                <w:sz w:val="20"/>
                <w:szCs w:val="20"/>
              </w:rPr>
              <w:t>d*e)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+d</w:t>
            </w:r>
          </w:p>
        </w:tc>
      </w:tr>
      <w:tr w:rsidR="00EE682A" w:rsidRPr="006F2354" w:rsidTr="00AF5FA1">
        <w:trPr>
          <w:trHeight w:val="538"/>
        </w:trPr>
        <w:tc>
          <w:tcPr>
            <w:tcW w:w="2538" w:type="dxa"/>
            <w:vAlign w:val="center"/>
          </w:tcPr>
          <w:p w:rsidR="00EE682A" w:rsidRPr="00EE682A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82A">
              <w:rPr>
                <w:rFonts w:ascii="Arial" w:hAnsi="Arial" w:cs="Arial"/>
                <w:b/>
                <w:sz w:val="20"/>
                <w:szCs w:val="20"/>
              </w:rPr>
              <w:t>Opryskiwacz –spalinowy</w:t>
            </w:r>
          </w:p>
        </w:tc>
        <w:tc>
          <w:tcPr>
            <w:tcW w:w="1708" w:type="dxa"/>
            <w:vAlign w:val="center"/>
          </w:tcPr>
          <w:p w:rsidR="00EE682A" w:rsidRPr="00BC3833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E682A" w:rsidRPr="00F77FB0" w:rsidRDefault="00EE682A" w:rsidP="00AF5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82A" w:rsidRPr="00335D4D" w:rsidRDefault="00EE682A" w:rsidP="00E15345">
      <w:pPr>
        <w:tabs>
          <w:tab w:val="left" w:pos="1080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D47D67" w:rsidRDefault="00D47D67" w:rsidP="00E15345">
      <w:pPr>
        <w:ind w:left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16F3C" w:rsidRPr="001F11E0" w:rsidRDefault="00416F3C" w:rsidP="00D47D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lastRenderedPageBreak/>
        <w:t xml:space="preserve">Oświadczamy, że </w:t>
      </w:r>
      <w:r w:rsidR="000A7704" w:rsidRPr="00D063F9">
        <w:rPr>
          <w:rFonts w:ascii="Arial" w:hAnsi="Arial" w:cs="Arial"/>
          <w:sz w:val="20"/>
          <w:szCs w:val="20"/>
        </w:rPr>
        <w:t xml:space="preserve">wskazana cena w Formularzu Ofertowym obejmuje cały jego zakres wskazany przez Zamawiającego w </w:t>
      </w:r>
      <w:r w:rsidR="000A7704">
        <w:rPr>
          <w:rFonts w:ascii="Arial" w:hAnsi="Arial" w:cs="Arial"/>
          <w:sz w:val="20"/>
          <w:szCs w:val="20"/>
        </w:rPr>
        <w:t>Zapytaniu ofertowym</w:t>
      </w:r>
      <w:r w:rsidR="000A7704" w:rsidRPr="00D063F9">
        <w:rPr>
          <w:rFonts w:ascii="Arial" w:hAnsi="Arial" w:cs="Arial"/>
          <w:sz w:val="20"/>
          <w:szCs w:val="20"/>
        </w:rPr>
        <w:t>, uwzględnia wszystkie wymagane opłaty i koszty niezbędne do zrealizowania całości przedmiotu zamówienia, bez względu na okoliczności i źródła ich powstania.</w:t>
      </w:r>
    </w:p>
    <w:p w:rsidR="00171D4B" w:rsidRPr="00D47D67" w:rsidRDefault="006B2D40" w:rsidP="00171D4B">
      <w:pPr>
        <w:numPr>
          <w:ilvl w:val="0"/>
          <w:numId w:val="13"/>
        </w:numPr>
        <w:spacing w:before="120" w:after="120" w:line="240" w:lineRule="auto"/>
        <w:ind w:left="284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0A7704" w:rsidRPr="00C01274">
        <w:rPr>
          <w:rStyle w:val="FontStyle43"/>
          <w:rFonts w:ascii="Arial" w:hAnsi="Arial" w:cs="Arial"/>
        </w:rPr>
        <w:t xml:space="preserve">akceptuję/akceptujemy* warunki wskazane w </w:t>
      </w:r>
      <w:r w:rsidR="000A7704">
        <w:rPr>
          <w:rStyle w:val="FontStyle43"/>
          <w:rFonts w:ascii="Arial" w:hAnsi="Arial" w:cs="Arial"/>
        </w:rPr>
        <w:t>Zapytaniu ofertowym</w:t>
      </w:r>
      <w:r w:rsidR="00DE4ABE">
        <w:rPr>
          <w:rStyle w:val="FontStyle43"/>
          <w:rFonts w:ascii="Arial" w:hAnsi="Arial" w:cs="Arial"/>
        </w:rPr>
        <w:t>, SOPZ</w:t>
      </w:r>
      <w:r w:rsidR="000A7704" w:rsidRPr="00C01274">
        <w:rPr>
          <w:rStyle w:val="FontStyle43"/>
          <w:rFonts w:ascii="Arial" w:hAnsi="Arial" w:cs="Arial"/>
        </w:rPr>
        <w:t xml:space="preserve"> oraz wzorze umowy. W</w:t>
      </w:r>
      <w:r w:rsidR="000A7704" w:rsidRPr="00C01274">
        <w:rPr>
          <w:rFonts w:ascii="Arial" w:hAnsi="Arial" w:cs="Arial"/>
          <w:sz w:val="20"/>
          <w:szCs w:val="20"/>
        </w:rPr>
        <w:t xml:space="preserve"> trakcie realizacji umowy nie przewiduje się możliwości waloryzacji ww. stawki o wskaźnik inflacji.</w:t>
      </w:r>
    </w:p>
    <w:p w:rsidR="00171D4B" w:rsidRPr="001F11E0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 xml:space="preserve">Oświadczamy, że </w:t>
      </w:r>
      <w:r w:rsidR="000A7704">
        <w:rPr>
          <w:rFonts w:ascii="Arial" w:hAnsi="Arial" w:cs="Arial"/>
          <w:sz w:val="20"/>
          <w:szCs w:val="20"/>
        </w:rPr>
        <w:t xml:space="preserve">zapoznałem/zapoznaliśmy* się z Zapytaniem ofertowym </w:t>
      </w:r>
      <w:r w:rsidR="000A7704" w:rsidRPr="00C01274">
        <w:rPr>
          <w:rFonts w:ascii="Arial" w:hAnsi="Arial" w:cs="Arial"/>
          <w:sz w:val="20"/>
          <w:szCs w:val="20"/>
        </w:rPr>
        <w:t>i nie wnosimy do nie</w:t>
      </w:r>
      <w:r w:rsidR="000A7704">
        <w:rPr>
          <w:rFonts w:ascii="Arial" w:hAnsi="Arial" w:cs="Arial"/>
          <w:sz w:val="20"/>
          <w:szCs w:val="20"/>
        </w:rPr>
        <w:t>go</w:t>
      </w:r>
      <w:r w:rsidR="000A7704" w:rsidRPr="00C01274">
        <w:rPr>
          <w:rFonts w:ascii="Arial" w:hAnsi="Arial" w:cs="Arial"/>
          <w:sz w:val="20"/>
          <w:szCs w:val="20"/>
        </w:rPr>
        <w:t xml:space="preserve"> zastrzeżeń oraz zdobyliśmy konieczne informacje do przygotowania o</w:t>
      </w:r>
      <w:r w:rsidR="000A7704">
        <w:rPr>
          <w:rFonts w:ascii="Arial" w:hAnsi="Arial" w:cs="Arial"/>
          <w:sz w:val="20"/>
          <w:szCs w:val="20"/>
        </w:rPr>
        <w:t>ferty</w:t>
      </w:r>
      <w:r w:rsidRPr="001F11E0">
        <w:rPr>
          <w:rFonts w:ascii="Arial" w:hAnsi="Arial" w:cs="Arial"/>
          <w:sz w:val="20"/>
          <w:szCs w:val="20"/>
        </w:rPr>
        <w:t>.</w:t>
      </w:r>
    </w:p>
    <w:p w:rsidR="00171D4B" w:rsidRPr="001F11E0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 xml:space="preserve">Oświadczamy, że </w:t>
      </w:r>
      <w:r w:rsidR="000A7704" w:rsidRPr="00C01274">
        <w:rPr>
          <w:rFonts w:ascii="Arial" w:hAnsi="Arial" w:cs="Arial"/>
          <w:sz w:val="20"/>
          <w:szCs w:val="20"/>
        </w:rPr>
        <w:t xml:space="preserve">akceptuję/akceptujemy* </w:t>
      </w:r>
      <w:r w:rsidR="000A7704">
        <w:rPr>
          <w:rFonts w:ascii="Arial" w:hAnsi="Arial" w:cs="Arial"/>
          <w:sz w:val="20"/>
          <w:szCs w:val="20"/>
        </w:rPr>
        <w:t xml:space="preserve">wzór </w:t>
      </w:r>
      <w:r w:rsidR="000A7704" w:rsidRPr="00C01274">
        <w:rPr>
          <w:rFonts w:ascii="Arial" w:hAnsi="Arial" w:cs="Arial"/>
          <w:sz w:val="20"/>
          <w:szCs w:val="20"/>
        </w:rPr>
        <w:t xml:space="preserve">umowy i we wskazanym przez Zamawiającego terminie zobowiązuje/zobowiązujemy* się do </w:t>
      </w:r>
      <w:r w:rsidR="000A7704">
        <w:rPr>
          <w:rFonts w:ascii="Arial" w:hAnsi="Arial" w:cs="Arial"/>
          <w:sz w:val="20"/>
          <w:szCs w:val="20"/>
        </w:rPr>
        <w:t>jej podpisania</w:t>
      </w:r>
      <w:r w:rsidR="000A7704" w:rsidRPr="00C01274">
        <w:rPr>
          <w:rFonts w:ascii="Arial" w:hAnsi="Arial" w:cs="Arial"/>
          <w:sz w:val="20"/>
          <w:szCs w:val="20"/>
        </w:rPr>
        <w:t xml:space="preserve">, w miejscu i terminie </w:t>
      </w:r>
      <w:r w:rsidR="000A7704">
        <w:rPr>
          <w:rFonts w:ascii="Arial" w:hAnsi="Arial" w:cs="Arial"/>
          <w:sz w:val="20"/>
          <w:szCs w:val="20"/>
        </w:rPr>
        <w:t>wyznaczonym przez Zamawiającego</w:t>
      </w:r>
      <w:r w:rsidRPr="001F11E0">
        <w:rPr>
          <w:rFonts w:ascii="Arial" w:hAnsi="Arial" w:cs="Arial"/>
          <w:sz w:val="20"/>
          <w:szCs w:val="20"/>
        </w:rPr>
        <w:t>.</w:t>
      </w:r>
    </w:p>
    <w:p w:rsidR="00171D4B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Oś</w:t>
      </w:r>
      <w:r w:rsidR="00416F3C">
        <w:rPr>
          <w:rFonts w:ascii="Arial" w:hAnsi="Arial" w:cs="Arial"/>
          <w:sz w:val="20"/>
          <w:szCs w:val="20"/>
        </w:rPr>
        <w:t xml:space="preserve">wiadczamy, że </w:t>
      </w:r>
      <w:r w:rsidR="000A7704" w:rsidRPr="00C01274">
        <w:rPr>
          <w:rFonts w:ascii="Arial" w:hAnsi="Arial" w:cs="Arial"/>
          <w:sz w:val="20"/>
          <w:szCs w:val="20"/>
        </w:rPr>
        <w:t>zapoznałem/zapoznaliśmy* się ze wszystkimi warunkami zamówienia oraz dokumentami dotyczącymi przedmiotu zamówienia i akceptujemy je bez zastrzeżeń.</w:t>
      </w:r>
    </w:p>
    <w:p w:rsidR="000A7704" w:rsidRDefault="000A7704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Oś</w:t>
      </w:r>
      <w:r>
        <w:rPr>
          <w:rFonts w:ascii="Arial" w:hAnsi="Arial" w:cs="Arial"/>
          <w:sz w:val="20"/>
          <w:szCs w:val="20"/>
        </w:rPr>
        <w:t>wiadczamy, że</w:t>
      </w:r>
      <w:r w:rsidRPr="00C01274">
        <w:rPr>
          <w:rFonts w:ascii="Arial" w:hAnsi="Arial" w:cs="Arial"/>
          <w:sz w:val="20"/>
          <w:szCs w:val="20"/>
        </w:rPr>
        <w:t xml:space="preserve">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</w:t>
      </w:r>
      <w:r>
        <w:rPr>
          <w:rFonts w:ascii="Arial" w:hAnsi="Arial" w:cs="Arial"/>
          <w:sz w:val="20"/>
          <w:szCs w:val="20"/>
        </w:rPr>
        <w:t>.</w:t>
      </w:r>
    </w:p>
    <w:p w:rsidR="00171D4B" w:rsidRPr="001F11E0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Ofertę niniejszą składamy na _________ kolejno ponumerowanych stronach.</w:t>
      </w:r>
    </w:p>
    <w:p w:rsidR="00171D4B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  <w:lang w:eastAsia="ar-SA"/>
        </w:rPr>
        <w:t xml:space="preserve">Do niniejszej oferty załączam wymagane w Zapytaniu </w:t>
      </w:r>
      <w:r>
        <w:rPr>
          <w:rFonts w:ascii="Arial" w:hAnsi="Arial" w:cs="Arial"/>
          <w:sz w:val="20"/>
          <w:szCs w:val="20"/>
          <w:lang w:eastAsia="ar-SA"/>
        </w:rPr>
        <w:t xml:space="preserve">o ofertę </w:t>
      </w:r>
      <w:r w:rsidRPr="001F11E0">
        <w:rPr>
          <w:rFonts w:ascii="Arial" w:hAnsi="Arial" w:cs="Arial"/>
          <w:sz w:val="20"/>
          <w:szCs w:val="20"/>
          <w:lang w:eastAsia="ar-SA"/>
        </w:rPr>
        <w:t>dokumenty tj.</w:t>
      </w:r>
    </w:p>
    <w:p w:rsidR="001359F3" w:rsidRPr="001F11E0" w:rsidRDefault="001359F3" w:rsidP="001359F3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359F3" w:rsidRPr="00E15345" w:rsidRDefault="00E15345" w:rsidP="00E15345">
      <w:pPr>
        <w:widowControl w:val="0"/>
        <w:numPr>
          <w:ilvl w:val="0"/>
          <w:numId w:val="11"/>
        </w:numPr>
        <w:suppressAutoHyphens/>
        <w:spacing w:before="120" w:after="120" w:line="240" w:lineRule="auto"/>
        <w:ind w:left="567" w:hanging="284"/>
        <w:rPr>
          <w:rFonts w:ascii="Arial" w:hAnsi="Arial" w:cs="Arial"/>
          <w:sz w:val="20"/>
          <w:szCs w:val="20"/>
          <w:lang w:eastAsia="ar-SA"/>
        </w:rPr>
      </w:pPr>
      <w:r w:rsidRPr="001F11E0">
        <w:rPr>
          <w:rFonts w:ascii="Arial" w:hAnsi="Arial" w:cs="Arial"/>
          <w:sz w:val="20"/>
          <w:szCs w:val="20"/>
          <w:lang w:eastAsia="ar-SA"/>
        </w:rPr>
        <w:t>…………………………</w:t>
      </w:r>
      <w:r w:rsidR="001359F3" w:rsidRPr="00E15345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4C05BB" w:rsidRPr="001F11E0" w:rsidRDefault="004C05BB" w:rsidP="004C05BB">
      <w:pPr>
        <w:widowControl w:val="0"/>
        <w:numPr>
          <w:ilvl w:val="0"/>
          <w:numId w:val="11"/>
        </w:numPr>
        <w:suppressAutoHyphens/>
        <w:spacing w:before="120" w:after="120" w:line="240" w:lineRule="auto"/>
        <w:ind w:left="567" w:hanging="284"/>
        <w:rPr>
          <w:rFonts w:ascii="Arial" w:hAnsi="Arial" w:cs="Arial"/>
          <w:sz w:val="20"/>
          <w:szCs w:val="20"/>
          <w:lang w:eastAsia="ar-SA"/>
        </w:rPr>
      </w:pPr>
      <w:r w:rsidRPr="001F11E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171D4B" w:rsidRPr="001F11E0" w:rsidRDefault="00171D4B" w:rsidP="00171D4B">
      <w:pPr>
        <w:contextualSpacing/>
        <w:jc w:val="both"/>
        <w:rPr>
          <w:rFonts w:ascii="Cambria" w:hAnsi="Cambria" w:cs="Arial"/>
        </w:rPr>
      </w:pPr>
    </w:p>
    <w:tbl>
      <w:tblPr>
        <w:tblpPr w:leftFromText="141" w:rightFromText="141" w:vertAnchor="text" w:horzAnchor="margin" w:tblpY="181"/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71D4B" w:rsidRPr="001F11E0" w:rsidTr="00DC48E0">
        <w:tc>
          <w:tcPr>
            <w:tcW w:w="4606" w:type="dxa"/>
            <w:shd w:val="clear" w:color="auto" w:fill="auto"/>
          </w:tcPr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Cambria" w:eastAsia="Calibri" w:hAnsi="Cambria" w:cs="Arial"/>
                <w:b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Cambria" w:eastAsia="Calibri" w:hAnsi="Cambria" w:cs="Arial"/>
                <w:b/>
                <w:lang w:eastAsia="ar-SA"/>
              </w:rPr>
            </w:pPr>
          </w:p>
        </w:tc>
      </w:tr>
      <w:tr w:rsidR="00171D4B" w:rsidRPr="001F11E0" w:rsidTr="00DC48E0">
        <w:tc>
          <w:tcPr>
            <w:tcW w:w="4606" w:type="dxa"/>
            <w:shd w:val="clear" w:color="auto" w:fill="auto"/>
          </w:tcPr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 w:rsidRPr="001F11E0">
              <w:rPr>
                <w:rFonts w:ascii="Arial" w:eastAsia="Calibri" w:hAnsi="Arial" w:cs="Arial"/>
                <w:b/>
                <w:sz w:val="18"/>
                <w:lang w:eastAsia="ar-SA"/>
              </w:rPr>
              <w:t>_______________________________________</w:t>
            </w:r>
          </w:p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F11E0">
              <w:rPr>
                <w:rFonts w:ascii="Arial" w:eastAsia="Calibri" w:hAnsi="Arial" w:cs="Arial"/>
                <w:sz w:val="18"/>
                <w:lang w:eastAsia="ar-SA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 w:rsidRPr="001F11E0">
              <w:rPr>
                <w:rFonts w:ascii="Arial" w:eastAsia="Calibri" w:hAnsi="Arial" w:cs="Arial"/>
                <w:b/>
                <w:sz w:val="18"/>
                <w:lang w:eastAsia="ar-SA"/>
              </w:rPr>
              <w:t>______________________________________</w:t>
            </w:r>
          </w:p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F11E0">
              <w:rPr>
                <w:rFonts w:ascii="Arial" w:eastAsia="Calibri" w:hAnsi="Arial" w:cs="Arial"/>
                <w:sz w:val="18"/>
                <w:lang w:eastAsia="ar-SA"/>
              </w:rPr>
              <w:t>(podpis i pieczęć Wykonawcy)</w:t>
            </w:r>
          </w:p>
        </w:tc>
      </w:tr>
    </w:tbl>
    <w:p w:rsidR="00A32AF6" w:rsidRDefault="00A32AF6" w:rsidP="00171D4B">
      <w:pPr>
        <w:rPr>
          <w:rFonts w:ascii="Arial" w:hAnsi="Arial" w:cs="Arial"/>
        </w:rPr>
      </w:pPr>
    </w:p>
    <w:sectPr w:rsidR="00A32AF6" w:rsidSect="007A1B17">
      <w:footerReference w:type="default" r:id="rId8"/>
      <w:headerReference w:type="first" r:id="rId9"/>
      <w:footerReference w:type="first" r:id="rId10"/>
      <w:pgSz w:w="11900" w:h="16840"/>
      <w:pgMar w:top="2126" w:right="987" w:bottom="2552" w:left="1418" w:header="142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D4" w:rsidRDefault="00117BD4" w:rsidP="00F816E4">
      <w:r>
        <w:separator/>
      </w:r>
    </w:p>
  </w:endnote>
  <w:endnote w:type="continuationSeparator" w:id="0">
    <w:p w:rsidR="00117BD4" w:rsidRDefault="00117BD4" w:rsidP="00F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E4" w:rsidRDefault="00F816E4" w:rsidP="00F816E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E" w:rsidRDefault="003470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128BD0" wp14:editId="768A6381">
          <wp:simplePos x="0" y="0"/>
          <wp:positionH relativeFrom="column">
            <wp:posOffset>-538479</wp:posOffset>
          </wp:positionH>
          <wp:positionV relativeFrom="paragraph">
            <wp:posOffset>-1214120</wp:posOffset>
          </wp:positionV>
          <wp:extent cx="6696073" cy="14164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prawy organizacyjne\papier firmowy\stopka_PK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6073" cy="141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D4" w:rsidRDefault="00117BD4" w:rsidP="00F816E4">
      <w:r>
        <w:separator/>
      </w:r>
    </w:p>
  </w:footnote>
  <w:footnote w:type="continuationSeparator" w:id="0">
    <w:p w:rsidR="00117BD4" w:rsidRDefault="00117BD4" w:rsidP="00F8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E" w:rsidRDefault="00C10E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841D046" wp14:editId="5FDFB43E">
          <wp:simplePos x="0" y="0"/>
          <wp:positionH relativeFrom="column">
            <wp:posOffset>-777240</wp:posOffset>
          </wp:positionH>
          <wp:positionV relativeFrom="paragraph">
            <wp:posOffset>-60960</wp:posOffset>
          </wp:positionV>
          <wp:extent cx="7294216" cy="1384774"/>
          <wp:effectExtent l="0" t="0" r="0" b="12700"/>
          <wp:wrapNone/>
          <wp:docPr id="1" name="Obraz 1" descr="Macintosh HD:Users:aldona_luczak:Desktop:Nowy listownik PKM:nowe stopki:gó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dona_luczak:Desktop:Nowy listownik PKM:nowe stopki:gó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216" cy="138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519"/>
    <w:multiLevelType w:val="hybridMultilevel"/>
    <w:tmpl w:val="1BBEC6C4"/>
    <w:lvl w:ilvl="0" w:tplc="09CAD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4DF"/>
    <w:multiLevelType w:val="hybridMultilevel"/>
    <w:tmpl w:val="5192C090"/>
    <w:lvl w:ilvl="0" w:tplc="E0C20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0401F"/>
    <w:multiLevelType w:val="hybridMultilevel"/>
    <w:tmpl w:val="A9A0EAA2"/>
    <w:lvl w:ilvl="0" w:tplc="EF16B5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3A7E"/>
    <w:multiLevelType w:val="hybridMultilevel"/>
    <w:tmpl w:val="E21270AE"/>
    <w:lvl w:ilvl="0" w:tplc="2D00B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3DD1"/>
    <w:multiLevelType w:val="hybridMultilevel"/>
    <w:tmpl w:val="B6A4671C"/>
    <w:lvl w:ilvl="0" w:tplc="FA760EF0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68597BD3"/>
    <w:multiLevelType w:val="hybridMultilevel"/>
    <w:tmpl w:val="E64EF998"/>
    <w:lvl w:ilvl="0" w:tplc="00D6718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60D37"/>
    <w:multiLevelType w:val="hybridMultilevel"/>
    <w:tmpl w:val="5A76EB32"/>
    <w:lvl w:ilvl="0" w:tplc="146E2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52FB6"/>
    <w:multiLevelType w:val="hybridMultilevel"/>
    <w:tmpl w:val="9878B0E6"/>
    <w:lvl w:ilvl="0" w:tplc="F1FE6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EB6480"/>
    <w:multiLevelType w:val="hybridMultilevel"/>
    <w:tmpl w:val="40CAF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2D82"/>
    <w:multiLevelType w:val="hybridMultilevel"/>
    <w:tmpl w:val="A9A0EAA2"/>
    <w:lvl w:ilvl="0" w:tplc="EF16B5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43D5D"/>
    <w:multiLevelType w:val="hybridMultilevel"/>
    <w:tmpl w:val="6E820602"/>
    <w:lvl w:ilvl="0" w:tplc="F0AA46A0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C8"/>
    <w:rsid w:val="0002080C"/>
    <w:rsid w:val="000A7704"/>
    <w:rsid w:val="000C347A"/>
    <w:rsid w:val="000E0DBE"/>
    <w:rsid w:val="000F11DA"/>
    <w:rsid w:val="00102FD6"/>
    <w:rsid w:val="0011677B"/>
    <w:rsid w:val="00117BD4"/>
    <w:rsid w:val="0012051A"/>
    <w:rsid w:val="001359F3"/>
    <w:rsid w:val="001419AF"/>
    <w:rsid w:val="001503A7"/>
    <w:rsid w:val="00154958"/>
    <w:rsid w:val="00171D4B"/>
    <w:rsid w:val="00180D82"/>
    <w:rsid w:val="001D7351"/>
    <w:rsid w:val="002259CD"/>
    <w:rsid w:val="00240220"/>
    <w:rsid w:val="002C6833"/>
    <w:rsid w:val="00327551"/>
    <w:rsid w:val="003470A1"/>
    <w:rsid w:val="003A3ADE"/>
    <w:rsid w:val="003F49DB"/>
    <w:rsid w:val="004035B9"/>
    <w:rsid w:val="004145C8"/>
    <w:rsid w:val="00416F3C"/>
    <w:rsid w:val="00431237"/>
    <w:rsid w:val="004871EF"/>
    <w:rsid w:val="004C05BB"/>
    <w:rsid w:val="0051145B"/>
    <w:rsid w:val="00516C12"/>
    <w:rsid w:val="00521347"/>
    <w:rsid w:val="00697D4B"/>
    <w:rsid w:val="006B2D40"/>
    <w:rsid w:val="006C5718"/>
    <w:rsid w:val="006D0A87"/>
    <w:rsid w:val="00726517"/>
    <w:rsid w:val="0073157F"/>
    <w:rsid w:val="0074195F"/>
    <w:rsid w:val="00751141"/>
    <w:rsid w:val="007706FF"/>
    <w:rsid w:val="007A1B17"/>
    <w:rsid w:val="007A2C6D"/>
    <w:rsid w:val="007A4848"/>
    <w:rsid w:val="007D4527"/>
    <w:rsid w:val="00817864"/>
    <w:rsid w:val="00864ABF"/>
    <w:rsid w:val="008720A5"/>
    <w:rsid w:val="008E0622"/>
    <w:rsid w:val="008F001B"/>
    <w:rsid w:val="00936059"/>
    <w:rsid w:val="00953E88"/>
    <w:rsid w:val="009614B5"/>
    <w:rsid w:val="0097260A"/>
    <w:rsid w:val="00975D69"/>
    <w:rsid w:val="0098714A"/>
    <w:rsid w:val="00995E8E"/>
    <w:rsid w:val="009B0842"/>
    <w:rsid w:val="00A132F1"/>
    <w:rsid w:val="00A143E9"/>
    <w:rsid w:val="00A16A40"/>
    <w:rsid w:val="00A32AF6"/>
    <w:rsid w:val="00A406B9"/>
    <w:rsid w:val="00B127CF"/>
    <w:rsid w:val="00B24A04"/>
    <w:rsid w:val="00B33B72"/>
    <w:rsid w:val="00B466F7"/>
    <w:rsid w:val="00B6134B"/>
    <w:rsid w:val="00B67BA6"/>
    <w:rsid w:val="00B85756"/>
    <w:rsid w:val="00B877B8"/>
    <w:rsid w:val="00B94CB0"/>
    <w:rsid w:val="00B9610E"/>
    <w:rsid w:val="00BB18B9"/>
    <w:rsid w:val="00BB70A8"/>
    <w:rsid w:val="00BC3833"/>
    <w:rsid w:val="00C10ECE"/>
    <w:rsid w:val="00C234BA"/>
    <w:rsid w:val="00CC679F"/>
    <w:rsid w:val="00CE19C8"/>
    <w:rsid w:val="00CE2BEB"/>
    <w:rsid w:val="00D17215"/>
    <w:rsid w:val="00D23752"/>
    <w:rsid w:val="00D35771"/>
    <w:rsid w:val="00D47D67"/>
    <w:rsid w:val="00D54FF7"/>
    <w:rsid w:val="00DE4ABE"/>
    <w:rsid w:val="00E010B9"/>
    <w:rsid w:val="00E15345"/>
    <w:rsid w:val="00E20A97"/>
    <w:rsid w:val="00ED18CE"/>
    <w:rsid w:val="00EE682A"/>
    <w:rsid w:val="00EF4FCA"/>
    <w:rsid w:val="00F3300A"/>
    <w:rsid w:val="00F52E1A"/>
    <w:rsid w:val="00F816E4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07A4E50-E080-4AD7-A1D5-4E40207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5C8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84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42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8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6E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6E4"/>
    <w:rPr>
      <w:lang w:val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145C8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145C8"/>
    <w:rPr>
      <w:rFonts w:eastAsiaTheme="minorHAnsi"/>
      <w:sz w:val="22"/>
      <w:szCs w:val="22"/>
      <w:lang w:val="pl-PL" w:eastAsia="en-US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16F3C"/>
    <w:pPr>
      <w:spacing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16F3C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aliases w:val="Odwołanie przypisu,Footnote Reference Number"/>
    <w:uiPriority w:val="99"/>
    <w:semiHidden/>
    <w:rsid w:val="00416F3C"/>
    <w:rPr>
      <w:rFonts w:cs="Times New Roman"/>
      <w:vertAlign w:val="superscript"/>
    </w:rPr>
  </w:style>
  <w:style w:type="paragraph" w:customStyle="1" w:styleId="ZnakZnak26">
    <w:name w:val="Znak Znak26"/>
    <w:basedOn w:val="Normalny"/>
    <w:uiPriority w:val="99"/>
    <w:rsid w:val="00416F3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47D67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definicja">
    <w:name w:val="HTML Definition"/>
    <w:basedOn w:val="Domylnaczcionkaakapitu"/>
    <w:uiPriority w:val="99"/>
    <w:semiHidden/>
    <w:unhideWhenUsed/>
    <w:rsid w:val="006B2D40"/>
    <w:rPr>
      <w:i/>
      <w:iCs/>
    </w:rPr>
  </w:style>
  <w:style w:type="character" w:customStyle="1" w:styleId="FontStyle43">
    <w:name w:val="Font Style43"/>
    <w:basedOn w:val="Domylnaczcionkaakapitu"/>
    <w:rsid w:val="000A770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klos\Desktop\PKM%202017\papier%20firmowy%202017%2003%2007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91D3F-F637-4564-924A-5FCFED57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2017 03 07 szablon</Template>
  <TotalTime>41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PKM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Kłos</dc:creator>
  <cp:lastModifiedBy>Sławomir Kłos</cp:lastModifiedBy>
  <cp:revision>13</cp:revision>
  <cp:lastPrinted>2017-03-22T12:08:00Z</cp:lastPrinted>
  <dcterms:created xsi:type="dcterms:W3CDTF">2017-06-08T07:24:00Z</dcterms:created>
  <dcterms:modified xsi:type="dcterms:W3CDTF">2017-12-07T10:30:00Z</dcterms:modified>
</cp:coreProperties>
</file>